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38" w:rsidRDefault="00CE4738">
      <w:pPr>
        <w:jc w:val="center"/>
        <w:rPr>
          <w:b/>
          <w:bCs/>
          <w:u w:val="single"/>
        </w:rPr>
      </w:pPr>
    </w:p>
    <w:tbl>
      <w:tblPr>
        <w:tblW w:w="0" w:type="auto"/>
        <w:tblInd w:w="-188" w:type="dxa"/>
        <w:tblLayout w:type="fixed"/>
        <w:tblCellMar>
          <w:left w:w="190" w:type="dxa"/>
          <w:right w:w="190" w:type="dxa"/>
        </w:tblCellMar>
        <w:tblLook w:val="0000"/>
      </w:tblPr>
      <w:tblGrid>
        <w:gridCol w:w="14615"/>
      </w:tblGrid>
      <w:tr w:rsidR="00CE473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615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ATTENDEES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4615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ABSENT: </w:t>
            </w: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615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GUESTS:  </w:t>
            </w:r>
          </w:p>
        </w:tc>
      </w:tr>
    </w:tbl>
    <w:p w:rsidR="00CE4738" w:rsidRDefault="00CE4738">
      <w:pPr>
        <w:overflowPunct/>
        <w:autoSpaceDE w:val="0"/>
        <w:autoSpaceDN w:val="0"/>
      </w:pPr>
    </w:p>
    <w:p w:rsidR="00CE4738" w:rsidRDefault="00CE4738"/>
    <w:p w:rsidR="00CE4738" w:rsidRDefault="00CE4738"/>
    <w:p w:rsidR="00CE4738" w:rsidRDefault="00CE4738"/>
    <w:p w:rsidR="00CE4738" w:rsidRDefault="00CE4738"/>
    <w:p w:rsidR="00CE4738" w:rsidRDefault="00CE4738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730"/>
        <w:gridCol w:w="1966"/>
        <w:gridCol w:w="6209"/>
        <w:gridCol w:w="2070"/>
        <w:gridCol w:w="1636"/>
      </w:tblGrid>
      <w:tr w:rsidR="00CE473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730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nil"/>
            </w:tcBorders>
            <w:shd w:val="pct25" w:color="000000" w:fill="FFFFFF"/>
          </w:tcPr>
          <w:p w:rsidR="00CE4738" w:rsidRDefault="00CE47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6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FFFFFF"/>
          </w:tcPr>
          <w:p w:rsidR="00CE4738" w:rsidRDefault="00CE47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6209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FFFFFF"/>
          </w:tcPr>
          <w:p w:rsidR="00CE4738" w:rsidRDefault="00CE47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07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FFFFFF"/>
          </w:tcPr>
          <w:p w:rsidR="00CE4738" w:rsidRDefault="00CE47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ACTION(S)</w:t>
            </w:r>
          </w:p>
        </w:tc>
        <w:tc>
          <w:tcPr>
            <w:tcW w:w="163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pct25" w:color="000000" w:fill="FFFFFF"/>
          </w:tcPr>
          <w:p w:rsidR="00CE4738" w:rsidRDefault="00CE47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</w:t>
            </w: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Call to order Minutes Review/Approval </w:t>
            </w:r>
          </w:p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t>Betsy Lenhart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t xml:space="preserve">Addition of Agenda items,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Introductions </w:t>
            </w:r>
          </w:p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t>Betsy Lenhart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r>
              <w:t xml:space="preserve">Introduction of  any first time attendees, </w:t>
            </w:r>
          </w:p>
          <w:p w:rsidR="00CE4738" w:rsidRDefault="00CE4738"/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Treasure Report </w:t>
            </w:r>
          </w:p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t>Sandy Noren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r>
              <w:t>Balance CC checking account: Income, Amount of money to be paid back to CC from band accounts, any outstanding fundraiser dollars from Crew, Checks paid out</w:t>
            </w:r>
          </w:p>
          <w:p w:rsidR="00CE4738" w:rsidRDefault="00CE4738"/>
          <w:p w:rsidR="00CE4738" w:rsidRDefault="00CE4738"/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President </w:t>
            </w:r>
          </w:p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r>
              <w:t>Betsy Lenhart</w:t>
            </w:r>
          </w:p>
          <w:p w:rsidR="00CE4738" w:rsidRDefault="00CE4738"/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r>
              <w:t xml:space="preserve">Lori Milkas Uniform: </w:t>
            </w:r>
          </w:p>
          <w:p w:rsidR="00CE4738" w:rsidRDefault="00CE4738"/>
          <w:p w:rsidR="00CE4738" w:rsidRDefault="00CE4738">
            <w:r>
              <w:t>Samantha Colburn Spirit: Any upcoming events, senior flowers, any bnquet plans</w:t>
            </w:r>
          </w:p>
          <w:p w:rsidR="00CE4738" w:rsidRDefault="00CE4738">
            <w:pPr>
              <w:rPr>
                <w:sz w:val="24"/>
                <w:szCs w:val="24"/>
              </w:rPr>
            </w:pPr>
            <w:r>
              <w:t xml:space="preserve">Dee Hardison Food: Football cookies, senior cupcakes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Vice President </w:t>
            </w:r>
          </w:p>
          <w:p w:rsidR="00CE4738" w:rsidRDefault="00CE4738">
            <w:pPr>
              <w:rPr>
                <w:b/>
                <w:bCs/>
              </w:rPr>
            </w:pPr>
          </w:p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r>
              <w:t>Paul Button</w:t>
            </w:r>
          </w:p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r>
              <w:t>Pit Crew: Completed work, Thank you’s, Budget use, projected needs</w:t>
            </w:r>
          </w:p>
          <w:p w:rsidR="00CE4738" w:rsidRDefault="00CE4738">
            <w:r>
              <w:t xml:space="preserve"> </w:t>
            </w:r>
          </w:p>
          <w:p w:rsidR="00CE4738" w:rsidRDefault="00CE4738">
            <w:r>
              <w:t xml:space="preserve">             + Drum major stands</w:t>
            </w:r>
          </w:p>
          <w:p w:rsidR="00CE4738" w:rsidRDefault="00CE4738">
            <w:r>
              <w:t xml:space="preserve">             + Mower</w:t>
            </w:r>
          </w:p>
          <w:p w:rsidR="00CE4738" w:rsidRDefault="00CE4738">
            <w:r>
              <w:t xml:space="preserve">             </w:t>
            </w:r>
          </w:p>
          <w:p w:rsidR="00CE4738" w:rsidRDefault="00CE4738">
            <w:r>
              <w:t>Carla Poston Chaperones: Sign ups</w:t>
            </w:r>
          </w:p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r>
              <w:t>Tobi Gobel</w:t>
            </w:r>
          </w:p>
          <w:p w:rsidR="00CE4738" w:rsidRDefault="00CE4738">
            <w:pPr>
              <w:rPr>
                <w:sz w:val="24"/>
                <w:szCs w:val="24"/>
              </w:rPr>
            </w:pPr>
            <w:r>
              <w:t>Kym Waddell/Dean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t xml:space="preserve">Tobi: Describe duties: Take nominations for position: Thank you to Tobi, Documents in loft:  ? Progress on banner with tree?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2732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Fundraising/Finance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r>
              <w:t>Gary Hughes</w:t>
            </w:r>
          </w:p>
          <w:p w:rsidR="00CE4738" w:rsidRDefault="00CE4738"/>
          <w:p w:rsidR="00CE4738" w:rsidRDefault="00CE4738"/>
          <w:p w:rsidR="00CE4738" w:rsidRDefault="00CE4738">
            <w:r>
              <w:t>Tracey Soward/Jeff Flaugher</w:t>
            </w:r>
          </w:p>
          <w:p w:rsidR="00CE4738" w:rsidRDefault="00CE4738"/>
          <w:p w:rsidR="00CE4738" w:rsidRDefault="00CE4738">
            <w:r>
              <w:t>Brenda Flaugher</w:t>
            </w:r>
          </w:p>
          <w:p w:rsidR="00CE4738" w:rsidRDefault="00CE4738">
            <w:r>
              <w:t>AmeeSoward</w:t>
            </w:r>
          </w:p>
          <w:p w:rsidR="00CE4738" w:rsidRDefault="00CE4738">
            <w:r>
              <w:t>Terry Lenhart</w:t>
            </w:r>
          </w:p>
          <w:p w:rsidR="00CE4738" w:rsidRDefault="00CE4738">
            <w:pPr>
              <w:rPr>
                <w:sz w:val="24"/>
                <w:szCs w:val="24"/>
              </w:rPr>
            </w:pPr>
            <w:r>
              <w:t>Tobi Goble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ind w:left="360"/>
            </w:pPr>
            <w:r>
              <w:t>Projection of future needs:</w:t>
            </w:r>
          </w:p>
          <w:p w:rsidR="00CE4738" w:rsidRDefault="00CE4738">
            <w:pPr>
              <w:ind w:left="360"/>
            </w:pPr>
          </w:p>
          <w:p w:rsidR="00CE4738" w:rsidRDefault="00CE4738">
            <w:pPr>
              <w:ind w:left="360"/>
            </w:pPr>
            <w:r>
              <w:t>Crew: Remaining Games</w:t>
            </w:r>
          </w:p>
          <w:p w:rsidR="00CE4738" w:rsidRDefault="00CE4738">
            <w:pPr>
              <w:ind w:left="360"/>
            </w:pPr>
            <w:r>
              <w:t xml:space="preserve">           Delaware County Fair</w:t>
            </w:r>
          </w:p>
          <w:p w:rsidR="00CE4738" w:rsidRDefault="00CE4738">
            <w:pPr>
              <w:ind w:left="360"/>
            </w:pPr>
            <w:r>
              <w:t>Krispy Kreme sales</w:t>
            </w:r>
          </w:p>
          <w:p w:rsidR="00CE4738" w:rsidRDefault="00CE4738">
            <w:pPr>
              <w:ind w:left="360"/>
            </w:pPr>
          </w:p>
          <w:p w:rsidR="00CE4738" w:rsidRDefault="00CE4738">
            <w:pPr>
              <w:ind w:left="360"/>
            </w:pPr>
            <w:r>
              <w:t>Restaurant fundraisers: Beuhlers</w:t>
            </w:r>
          </w:p>
          <w:p w:rsidR="00CE4738" w:rsidRDefault="00CE4738">
            <w:pPr>
              <w:ind w:left="360"/>
            </w:pPr>
            <w:r>
              <w:t>Tag day: date set for October. ? What does Amee need help with</w:t>
            </w:r>
          </w:p>
          <w:p w:rsidR="00CE4738" w:rsidRDefault="00CE4738">
            <w:pPr>
              <w:ind w:left="360"/>
            </w:pPr>
            <w:r>
              <w:t>Horse parade H2O sales,  35 sold quickly</w:t>
            </w:r>
          </w:p>
          <w:p w:rsidR="00CE4738" w:rsidRDefault="00CE4738">
            <w:pPr>
              <w:ind w:left="360"/>
            </w:pPr>
            <w:r>
              <w:t xml:space="preserve">Flag/Boa sales, </w:t>
            </w:r>
          </w:p>
          <w:p w:rsidR="00CE4738" w:rsidRDefault="00CE4738">
            <w:pPr>
              <w:ind w:left="360"/>
              <w:rPr>
                <w:sz w:val="24"/>
                <w:szCs w:val="24"/>
              </w:rPr>
            </w:pPr>
            <w:r>
              <w:t xml:space="preserve">Future Suggestions: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/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Band Director/Staff Report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t>Andy Do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r>
              <w:t xml:space="preserve">     Web site:, when is this fee due?  Contest,  Planning for future…….</w:t>
            </w:r>
          </w:p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keepNext/>
              <w:rPr>
                <w:b/>
                <w:bCs/>
              </w:rPr>
            </w:pPr>
          </w:p>
          <w:p w:rsidR="00CE4738" w:rsidRDefault="00CE473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keepNext/>
              <w:rPr>
                <w:b/>
                <w:bCs/>
              </w:rPr>
            </w:pPr>
          </w:p>
          <w:p w:rsidR="00CE4738" w:rsidRDefault="00CE4738">
            <w:r>
              <w:t>Old Business, New Business</w:t>
            </w:r>
          </w:p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/>
          <w:p w:rsidR="00CE4738" w:rsidRDefault="00CE4738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/>
          <w:p w:rsidR="00CE4738" w:rsidRDefault="00CE4738"/>
          <w:p w:rsidR="00CE4738" w:rsidRDefault="00CE4738">
            <w:r>
              <w:t>Band Banquette</w:t>
            </w:r>
          </w:p>
          <w:p w:rsidR="00CE4738" w:rsidRDefault="00CE4738"/>
          <w:p w:rsidR="00CE4738" w:rsidRDefault="00CE4738"/>
          <w:p w:rsidR="00CE4738" w:rsidRDefault="00CE4738">
            <w:r>
              <w:t xml:space="preserve">Boxes of Hats?  </w:t>
            </w:r>
          </w:p>
          <w:p w:rsidR="00CE4738" w:rsidRDefault="00CE4738">
            <w:r>
              <w:t>Social Events</w:t>
            </w:r>
          </w:p>
          <w:p w:rsidR="00CE4738" w:rsidRDefault="00CE4738">
            <w:pPr>
              <w:rPr>
                <w:sz w:val="24"/>
                <w:szCs w:val="24"/>
              </w:rPr>
            </w:pPr>
            <w:r>
              <w:t xml:space="preserve">Upcoming Important dates to remember: </w:t>
            </w:r>
            <w:r>
              <w:tab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Next Meeting:     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November 5 , 2013 Hayes High School Band Room 7-8pm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E47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30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CE4738" w:rsidRDefault="00CE473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Recorder: 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38" w:rsidRDefault="00CE4738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E4738" w:rsidRDefault="00CE4738">
      <w:pPr>
        <w:overflowPunct/>
        <w:autoSpaceDE w:val="0"/>
        <w:autoSpaceDN w:val="0"/>
      </w:pPr>
    </w:p>
    <w:p w:rsidR="00CE4738" w:rsidRDefault="00CE4738"/>
    <w:p w:rsidR="00CE4738" w:rsidRDefault="00CE4738"/>
    <w:p w:rsidR="00CE4738" w:rsidRDefault="00CE4738"/>
    <w:p w:rsidR="00CE4738" w:rsidRDefault="00CE4738"/>
    <w:p w:rsidR="00CE4738" w:rsidRDefault="00CE4738"/>
    <w:sectPr w:rsidR="00CE4738" w:rsidSect="00CE4738">
      <w:headerReference w:type="default" r:id="rId6"/>
      <w:footerReference w:type="default" r:id="rId7"/>
      <w:pgSz w:w="15840" w:h="12240" w:orient="landscape"/>
      <w:pgMar w:top="1440" w:right="720" w:bottom="720" w:left="720" w:header="720" w:footer="15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38" w:rsidRDefault="00CE4738" w:rsidP="00CE4738">
      <w:r>
        <w:separator/>
      </w:r>
    </w:p>
  </w:endnote>
  <w:endnote w:type="continuationSeparator" w:id="0">
    <w:p w:rsidR="00CE4738" w:rsidRDefault="00CE4738" w:rsidP="00CE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38" w:rsidRDefault="00CE4738">
    <w:pPr>
      <w:tabs>
        <w:tab w:val="center" w:pos="7200"/>
        <w:tab w:val="right" w:pos="14400"/>
      </w:tabs>
      <w:rPr>
        <w:rFonts w:cstheme="minorBidi"/>
        <w:kern w:val="0"/>
        <w:sz w:val="24"/>
        <w:szCs w:val="24"/>
      </w:rPr>
    </w:pPr>
  </w:p>
  <w:p w:rsidR="00CE4738" w:rsidRDefault="00CE4738">
    <w:pPr>
      <w:tabs>
        <w:tab w:val="center" w:pos="7200"/>
        <w:tab w:val="right" w:pos="14400"/>
      </w:tabs>
      <w:rPr>
        <w:rFonts w:cstheme="minorBidi"/>
        <w:kern w:val="0"/>
        <w:sz w:val="24"/>
        <w:szCs w:val="24"/>
      </w:rPr>
    </w:pPr>
  </w:p>
  <w:p w:rsidR="00CE4738" w:rsidRDefault="00CE4738">
    <w:pPr>
      <w:tabs>
        <w:tab w:val="center" w:pos="7200"/>
        <w:tab w:val="right" w:pos="14400"/>
      </w:tabs>
      <w:rPr>
        <w:rFonts w:cstheme="minorBidi"/>
        <w:kern w:val="0"/>
        <w:sz w:val="24"/>
        <w:szCs w:val="24"/>
      </w:rPr>
    </w:pPr>
  </w:p>
  <w:p w:rsidR="00CE4738" w:rsidRDefault="00CE4738">
    <w:pPr>
      <w:tabs>
        <w:tab w:val="center" w:pos="7200"/>
        <w:tab w:val="right" w:pos="14400"/>
      </w:tabs>
      <w:rPr>
        <w:rFonts w:cstheme="minorBidi"/>
        <w:kern w:val="0"/>
        <w:sz w:val="24"/>
        <w:szCs w:val="24"/>
      </w:rPr>
    </w:pPr>
  </w:p>
  <w:p w:rsidR="00CE4738" w:rsidRDefault="00CE4738">
    <w:pPr>
      <w:tabs>
        <w:tab w:val="center" w:pos="7200"/>
        <w:tab w:val="right" w:pos="1440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38" w:rsidRDefault="00CE4738" w:rsidP="00CE4738">
      <w:r>
        <w:separator/>
      </w:r>
    </w:p>
  </w:footnote>
  <w:footnote w:type="continuationSeparator" w:id="0">
    <w:p w:rsidR="00CE4738" w:rsidRDefault="00CE4738" w:rsidP="00CE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38" w:rsidRDefault="00CE4738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 xml:space="preserve">Delaware Hayes Cadence Club </w:t>
    </w:r>
  </w:p>
  <w:p w:rsidR="00CE4738" w:rsidRDefault="00CE4738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Agenda</w:t>
    </w:r>
  </w:p>
  <w:p w:rsidR="00CE4738" w:rsidRDefault="00CE4738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 xml:space="preserve">Hayes High School </w:t>
    </w:r>
  </w:p>
  <w:p w:rsidR="00CE4738" w:rsidRDefault="00CE4738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October 1, 2013</w:t>
    </w:r>
  </w:p>
  <w:p w:rsidR="00CE4738" w:rsidRDefault="00CE4738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7:00-8:00 p.m.</w:t>
    </w:r>
  </w:p>
  <w:p w:rsidR="00CE4738" w:rsidRDefault="00CE4738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CE4738" w:rsidRDefault="00CE4738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CE4738" w:rsidRDefault="00CE4738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CE4738" w:rsidRDefault="00CE4738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CE4738" w:rsidRDefault="00CE4738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CE4738" w:rsidRDefault="00CE4738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E4738"/>
    <w:rsid w:val="00C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