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7" w:rsidRDefault="00FB4777">
      <w:pPr>
        <w:jc w:val="center"/>
        <w:rPr>
          <w:b/>
          <w:bCs/>
          <w:u w:val="single"/>
        </w:rPr>
      </w:pPr>
    </w:p>
    <w:tbl>
      <w:tblPr>
        <w:tblW w:w="0" w:type="auto"/>
        <w:tblInd w:w="-188" w:type="dxa"/>
        <w:tblLayout w:type="fixed"/>
        <w:tblCellMar>
          <w:left w:w="190" w:type="dxa"/>
          <w:right w:w="190" w:type="dxa"/>
        </w:tblCellMar>
        <w:tblLook w:val="0000"/>
      </w:tblPr>
      <w:tblGrid>
        <w:gridCol w:w="14615"/>
      </w:tblGrid>
      <w:tr w:rsidR="00FB4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61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61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ABSENT: </w:t>
            </w: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15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GUESTS:  </w:t>
            </w:r>
          </w:p>
        </w:tc>
      </w:tr>
    </w:tbl>
    <w:p w:rsidR="00FB4777" w:rsidRDefault="00FB4777">
      <w:pPr>
        <w:overflowPunct/>
        <w:autoSpaceDE w:val="0"/>
        <w:autoSpaceDN w:val="0"/>
      </w:pPr>
    </w:p>
    <w:p w:rsidR="00FB4777" w:rsidRDefault="00FB4777"/>
    <w:p w:rsidR="00FB4777" w:rsidRDefault="00FB4777"/>
    <w:p w:rsidR="00FB4777" w:rsidRDefault="00FB4777"/>
    <w:p w:rsidR="00FB4777" w:rsidRDefault="00FB4777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30"/>
        <w:gridCol w:w="1966"/>
        <w:gridCol w:w="6209"/>
        <w:gridCol w:w="2070"/>
        <w:gridCol w:w="1636"/>
      </w:tblGrid>
      <w:tr w:rsidR="00FB4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30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FB4777" w:rsidRDefault="00FB4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6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FB4777" w:rsidRDefault="00FB4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6209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FB4777" w:rsidRDefault="00FB4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07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FB4777" w:rsidRDefault="00FB4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63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pct25" w:color="000000" w:fill="FFFFFF"/>
          </w:tcPr>
          <w:p w:rsidR="00FB4777" w:rsidRDefault="00FB4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Call to order Minutes Review/Approval </w:t>
            </w: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t>Betsy Lenhart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Addition of Agenda items, Minutes review June 2013 and August 2013</w:t>
            </w:r>
          </w:p>
          <w:p w:rsidR="00FB4777" w:rsidRDefault="00FB4777">
            <w:pPr>
              <w:rPr>
                <w:sz w:val="24"/>
                <w:szCs w:val="24"/>
              </w:rPr>
            </w:pPr>
            <w:r>
              <w:t>Minutes Add any missed attendees to minutes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Introductions </w:t>
            </w: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t>Betsy Lenhart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 xml:space="preserve">Introduction of  any first time attendees, </w:t>
            </w:r>
          </w:p>
          <w:p w:rsidR="00FB4777" w:rsidRDefault="00FB4777"/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Treasure Report </w:t>
            </w: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t>Sandy Noren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Balance CC checking account: Income, Amount of money to be paid back to CC from band accounts, any outstanding fundraiser dollars from Crew, Checks paid out</w:t>
            </w:r>
          </w:p>
          <w:p w:rsidR="00FB4777" w:rsidRDefault="00FB4777"/>
          <w:p w:rsidR="00FB4777" w:rsidRDefault="00FB4777"/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President </w:t>
            </w: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Betsy Lenhart</w:t>
            </w:r>
          </w:p>
          <w:p w:rsidR="00FB4777" w:rsidRDefault="00FB4777"/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Lori Milkas Uniform: Rain coat update</w:t>
            </w:r>
          </w:p>
          <w:p w:rsidR="00FB4777" w:rsidRDefault="00FB4777"/>
          <w:p w:rsidR="00FB4777" w:rsidRDefault="00FB4777">
            <w:r>
              <w:t>Samantha Colburn Spirit: Plan for 2013</w:t>
            </w:r>
          </w:p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  <w:r>
              <w:t xml:space="preserve">Dee Hardenson Food: Football cookies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Vice President </w:t>
            </w:r>
          </w:p>
          <w:p w:rsidR="00FB4777" w:rsidRDefault="00FB4777">
            <w:pPr>
              <w:rPr>
                <w:b/>
                <w:bCs/>
              </w:rPr>
            </w:pP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Paul Button</w:t>
            </w:r>
          </w:p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Pit Crew: Completed work, Thank you’s, Budget use, projected needs</w:t>
            </w:r>
          </w:p>
          <w:p w:rsidR="00FB4777" w:rsidRDefault="00FB4777">
            <w:r>
              <w:t xml:space="preserve"> </w:t>
            </w:r>
          </w:p>
          <w:p w:rsidR="00FB4777" w:rsidRDefault="00FB4777">
            <w:r>
              <w:t xml:space="preserve">             + Drum major stands</w:t>
            </w:r>
          </w:p>
          <w:p w:rsidR="00FB4777" w:rsidRDefault="00FB4777">
            <w:r>
              <w:t xml:space="preserve">             + Mower</w:t>
            </w:r>
          </w:p>
          <w:p w:rsidR="00FB4777" w:rsidRDefault="00FB4777">
            <w:r>
              <w:t xml:space="preserve">             +Trailer and/or Truck</w:t>
            </w:r>
          </w:p>
          <w:p w:rsidR="00FB4777" w:rsidRDefault="00FB4777">
            <w:r>
              <w:t>Carla Poston Chaperones: Sign ups</w:t>
            </w: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Tobi Gobel</w:t>
            </w:r>
          </w:p>
          <w:p w:rsidR="00FB4777" w:rsidRDefault="00FB4777">
            <w:pPr>
              <w:rPr>
                <w:sz w:val="24"/>
                <w:szCs w:val="24"/>
              </w:rPr>
            </w:pPr>
            <w:r>
              <w:t>Kym Waddell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Communication/ Senior Banners done</w:t>
            </w:r>
          </w:p>
          <w:p w:rsidR="00FB4777" w:rsidRDefault="00FB4777">
            <w:pPr>
              <w:rPr>
                <w:sz w:val="24"/>
                <w:szCs w:val="24"/>
              </w:rPr>
            </w:pPr>
            <w:r>
              <w:t xml:space="preserve">Publicity:  ? Progress on banner with tree?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2737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Fundraising/Finance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>Gary Hughes</w:t>
            </w:r>
          </w:p>
          <w:p w:rsidR="00FB4777" w:rsidRDefault="00FB4777"/>
          <w:p w:rsidR="00FB4777" w:rsidRDefault="00FB4777"/>
          <w:p w:rsidR="00FB4777" w:rsidRDefault="00FB4777">
            <w:r>
              <w:t>Tracy Soward/Jeff Flaugher</w:t>
            </w:r>
          </w:p>
          <w:p w:rsidR="00FB4777" w:rsidRDefault="00FB4777"/>
          <w:p w:rsidR="00FB4777" w:rsidRDefault="00FB4777">
            <w:r>
              <w:t>Brenda Flaugher</w:t>
            </w:r>
          </w:p>
          <w:p w:rsidR="00FB4777" w:rsidRDefault="00FB4777">
            <w:r>
              <w:t>AmeevSoward</w:t>
            </w:r>
          </w:p>
          <w:p w:rsidR="00FB4777" w:rsidRDefault="00FB4777">
            <w:r>
              <w:t>Terry Lenhart</w:t>
            </w:r>
          </w:p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  <w:r>
              <w:t>Tobi Goble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ind w:left="360"/>
            </w:pPr>
            <w:r>
              <w:t>Projection of future needs: MBSA contest fee,</w:t>
            </w:r>
          </w:p>
          <w:p w:rsidR="00FB4777" w:rsidRDefault="00FB4777">
            <w:pPr>
              <w:ind w:left="360"/>
            </w:pPr>
            <w:r>
              <w:t>Crew: Remaining Games</w:t>
            </w:r>
          </w:p>
          <w:p w:rsidR="00FB4777" w:rsidRDefault="00FB4777">
            <w:pPr>
              <w:ind w:left="360"/>
            </w:pPr>
            <w:r>
              <w:t xml:space="preserve">           Delaware County Fair</w:t>
            </w:r>
          </w:p>
          <w:p w:rsidR="00FB4777" w:rsidRDefault="00FB4777">
            <w:pPr>
              <w:ind w:left="360"/>
            </w:pPr>
            <w:r>
              <w:t>Krispy Kreme sales</w:t>
            </w:r>
          </w:p>
          <w:p w:rsidR="00FB4777" w:rsidRDefault="00FB4777">
            <w:pPr>
              <w:ind w:left="360"/>
            </w:pPr>
          </w:p>
          <w:p w:rsidR="00FB4777" w:rsidRDefault="00FB4777">
            <w:pPr>
              <w:ind w:left="360"/>
            </w:pPr>
          </w:p>
          <w:p w:rsidR="00FB4777" w:rsidRDefault="00FB4777">
            <w:pPr>
              <w:ind w:left="360"/>
            </w:pPr>
            <w:r>
              <w:t>Restaurant fundraisers: Beuhlers</w:t>
            </w:r>
          </w:p>
          <w:p w:rsidR="00FB4777" w:rsidRDefault="00FB4777">
            <w:pPr>
              <w:ind w:left="360"/>
            </w:pPr>
            <w:r>
              <w:t>Tag day: date set for October. ? What does Amee need help with</w:t>
            </w:r>
          </w:p>
          <w:p w:rsidR="00FB4777" w:rsidRDefault="00FB4777">
            <w:pPr>
              <w:ind w:left="360"/>
            </w:pPr>
            <w:r>
              <w:t>Horse parade H2O sales,  No change from last meeting</w:t>
            </w:r>
          </w:p>
          <w:p w:rsidR="00FB4777" w:rsidRDefault="00FB4777">
            <w:pPr>
              <w:ind w:left="360"/>
            </w:pPr>
            <w:r>
              <w:t>Flag/Boa sales, Bingo, Car Washes</w:t>
            </w:r>
          </w:p>
          <w:p w:rsidR="00FB4777" w:rsidRDefault="00FB4777">
            <w:pPr>
              <w:ind w:left="360"/>
              <w:rPr>
                <w:sz w:val="24"/>
                <w:szCs w:val="24"/>
              </w:rPr>
            </w:pPr>
            <w:r>
              <w:t xml:space="preserve">Future Suggestions: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/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Band Director/Staff Report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t>Andy Do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r>
              <w:t xml:space="preserve">     Web site, Contest,  shirts</w:t>
            </w:r>
          </w:p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keepNext/>
              <w:rPr>
                <w:b/>
                <w:bCs/>
              </w:rPr>
            </w:pPr>
          </w:p>
          <w:p w:rsidR="00FB4777" w:rsidRDefault="00FB477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keepNext/>
              <w:rPr>
                <w:b/>
                <w:bCs/>
              </w:rPr>
            </w:pPr>
          </w:p>
          <w:p w:rsidR="00FB4777" w:rsidRDefault="00FB4777">
            <w:r>
              <w:t>Old Business, New Business</w:t>
            </w:r>
          </w:p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/>
          <w:p w:rsidR="00FB4777" w:rsidRDefault="00FB4777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/>
          <w:p w:rsidR="00FB4777" w:rsidRDefault="00FB4777">
            <w:r>
              <w:t>Building culture and setting goals</w:t>
            </w:r>
          </w:p>
          <w:p w:rsidR="00FB4777" w:rsidRDefault="00FB4777">
            <w:r>
              <w:t>Band Banquette</w:t>
            </w:r>
          </w:p>
          <w:p w:rsidR="00FB4777" w:rsidRDefault="00FB4777">
            <w:r>
              <w:t>Student shirts</w:t>
            </w:r>
          </w:p>
          <w:p w:rsidR="00FB4777" w:rsidRDefault="00FB4777">
            <w:r>
              <w:t>Parent Shirts</w:t>
            </w:r>
          </w:p>
          <w:p w:rsidR="00FB4777" w:rsidRDefault="00FB4777">
            <w:r>
              <w:t xml:space="preserve">Loft cleaning </w:t>
            </w:r>
          </w:p>
          <w:p w:rsidR="00FB4777" w:rsidRDefault="00FB4777">
            <w:r>
              <w:t>Social Events</w:t>
            </w:r>
          </w:p>
          <w:p w:rsidR="00FB4777" w:rsidRDefault="00FB4777">
            <w:pPr>
              <w:rPr>
                <w:sz w:val="24"/>
                <w:szCs w:val="24"/>
              </w:rPr>
            </w:pPr>
            <w:r>
              <w:t xml:space="preserve">Upcoming Important dates to remember: </w:t>
            </w:r>
            <w:r>
              <w:tab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Next Meeting:     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October 8, 2013 Hayes High School Band Room 7-8pm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FB4777" w:rsidRDefault="00FB477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Recorder: 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777" w:rsidRDefault="00FB4777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B4777" w:rsidRDefault="00FB4777">
      <w:pPr>
        <w:overflowPunct/>
        <w:autoSpaceDE w:val="0"/>
        <w:autoSpaceDN w:val="0"/>
      </w:pPr>
    </w:p>
    <w:p w:rsidR="00FB4777" w:rsidRDefault="00FB4777"/>
    <w:p w:rsidR="00FB4777" w:rsidRDefault="00FB4777"/>
    <w:p w:rsidR="00FB4777" w:rsidRDefault="00FB4777"/>
    <w:p w:rsidR="00FB4777" w:rsidRDefault="00FB4777"/>
    <w:sectPr w:rsidR="00FB4777" w:rsidSect="00FB4777">
      <w:headerReference w:type="default" r:id="rId6"/>
      <w:footerReference w:type="default" r:id="rId7"/>
      <w:pgSz w:w="15840" w:h="12240" w:orient="landscape"/>
      <w:pgMar w:top="1440" w:right="720" w:bottom="720" w:left="720" w:header="720" w:footer="15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77" w:rsidRDefault="00FB4777" w:rsidP="00FB4777">
      <w:r>
        <w:separator/>
      </w:r>
    </w:p>
  </w:endnote>
  <w:endnote w:type="continuationSeparator" w:id="0">
    <w:p w:rsidR="00FB4777" w:rsidRDefault="00FB4777" w:rsidP="00F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77" w:rsidRDefault="00FB4777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7200"/>
        <w:tab w:val="right" w:pos="144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77" w:rsidRDefault="00FB4777" w:rsidP="00FB4777">
      <w:r>
        <w:separator/>
      </w:r>
    </w:p>
  </w:footnote>
  <w:footnote w:type="continuationSeparator" w:id="0">
    <w:p w:rsidR="00FB4777" w:rsidRDefault="00FB4777" w:rsidP="00FB4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77" w:rsidRDefault="00FB4777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 xml:space="preserve">Delaware Hayes Cadence Club </w:t>
    </w:r>
  </w:p>
  <w:p w:rsidR="00FB4777" w:rsidRDefault="00FB4777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Agenda</w:t>
    </w:r>
  </w:p>
  <w:p w:rsidR="00FB4777" w:rsidRDefault="00FB4777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 xml:space="preserve">Hayes High School </w:t>
    </w:r>
  </w:p>
  <w:p w:rsidR="00FB4777" w:rsidRDefault="00FB4777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September 3, 2013</w:t>
    </w:r>
  </w:p>
  <w:p w:rsidR="00FB4777" w:rsidRDefault="00FB4777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7:00-8:00 p.m.</w:t>
    </w:r>
  </w:p>
  <w:p w:rsidR="00FB4777" w:rsidRDefault="00FB4777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FB4777" w:rsidRDefault="00FB477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B477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